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24"/>
          <w:szCs w:val="24"/>
        </w:rPr>
        <w:id w:val="1080566588"/>
        <w:lock w:val="contentLocked"/>
        <w:placeholder>
          <w:docPart w:val="A99C085155944FE38D17E3848744D9BA"/>
        </w:placeholder>
        <w:group/>
      </w:sdtPr>
      <w:sdtEndPr/>
      <w:sdtContent>
        <w:p w:rsidR="00763D12" w:rsidRPr="00763D12" w:rsidRDefault="00763D12" w:rsidP="00763D12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63D12">
            <w:rPr>
              <w:rFonts w:ascii="Arial" w:hAnsi="Arial" w:cs="Arial"/>
              <w:noProof/>
              <w:sz w:val="24"/>
              <w:szCs w:val="24"/>
              <w:lang w:eastAsia="de-AT"/>
            </w:rPr>
            <w:drawing>
              <wp:anchor distT="0" distB="0" distL="114300" distR="114300" simplePos="0" relativeHeight="251660288" behindDoc="0" locked="0" layoutInCell="1" allowOverlap="1" wp14:anchorId="0809317C" wp14:editId="63BC282E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52450" cy="666750"/>
                <wp:effectExtent l="0" t="0" r="0" b="0"/>
                <wp:wrapNone/>
                <wp:docPr id="1" name="Bild 3" descr="Gemeindewappen_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emeindewappen_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63D12">
            <w:rPr>
              <w:rFonts w:ascii="Arial" w:hAnsi="Arial" w:cs="Arial"/>
              <w:noProof/>
              <w:sz w:val="24"/>
              <w:szCs w:val="24"/>
              <w:lang w:eastAsia="de-AT"/>
            </w:rPr>
            <w:drawing>
              <wp:anchor distT="0" distB="0" distL="114300" distR="114300" simplePos="0" relativeHeight="251659264" behindDoc="0" locked="0" layoutInCell="1" allowOverlap="1" wp14:anchorId="445E4726" wp14:editId="6FDC5FDB">
                <wp:simplePos x="0" y="0"/>
                <wp:positionH relativeFrom="column">
                  <wp:posOffset>800100</wp:posOffset>
                </wp:positionH>
                <wp:positionV relativeFrom="paragraph">
                  <wp:posOffset>-342900</wp:posOffset>
                </wp:positionV>
                <wp:extent cx="4982210" cy="848360"/>
                <wp:effectExtent l="0" t="0" r="8890" b="8890"/>
                <wp:wrapNone/>
                <wp:docPr id="2" name="Bild 2" descr="logo_wimsbach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imsbach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221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63D12" w:rsidRPr="00763D12" w:rsidRDefault="00763D12">
          <w:pPr>
            <w:rPr>
              <w:rFonts w:ascii="Arial" w:hAnsi="Arial" w:cs="Arial"/>
              <w:sz w:val="24"/>
              <w:szCs w:val="24"/>
            </w:rPr>
          </w:pPr>
        </w:p>
        <w:p w:rsidR="00763D12" w:rsidRPr="00763D12" w:rsidRDefault="00763D12" w:rsidP="00763D12">
          <w:pPr>
            <w:pStyle w:val="KeinLeerraum"/>
            <w:rPr>
              <w:rFonts w:ascii="Arial" w:hAnsi="Arial" w:cs="Arial"/>
              <w:sz w:val="24"/>
              <w:szCs w:val="24"/>
            </w:rPr>
          </w:pPr>
        </w:p>
        <w:p w:rsidR="005726FB" w:rsidRPr="00763D12" w:rsidRDefault="005726FB" w:rsidP="00763D12">
          <w:pPr>
            <w:pStyle w:val="KeinLeerraum"/>
            <w:rPr>
              <w:rFonts w:ascii="Arial" w:hAnsi="Arial" w:cs="Arial"/>
              <w:sz w:val="24"/>
              <w:szCs w:val="24"/>
            </w:rPr>
          </w:pPr>
        </w:p>
        <w:p w:rsidR="00763D12" w:rsidRPr="00763D12" w:rsidRDefault="00763D12" w:rsidP="00763D12">
          <w:pPr>
            <w:pStyle w:val="KeinLeerraum"/>
            <w:rPr>
              <w:rFonts w:ascii="Arial" w:hAnsi="Arial" w:cs="Arial"/>
              <w:sz w:val="24"/>
              <w:szCs w:val="24"/>
            </w:rPr>
          </w:pPr>
        </w:p>
        <w:p w:rsidR="00763D12" w:rsidRPr="00763D12" w:rsidRDefault="00763D12" w:rsidP="00763D12">
          <w:pPr>
            <w:pStyle w:val="KeinLeerraum"/>
            <w:rPr>
              <w:rFonts w:ascii="Arial" w:hAnsi="Arial" w:cs="Arial"/>
              <w:sz w:val="24"/>
              <w:szCs w:val="24"/>
            </w:rPr>
          </w:pPr>
        </w:p>
        <w:p w:rsidR="00763D12" w:rsidRPr="00763D12" w:rsidRDefault="00763D12" w:rsidP="007F516F">
          <w:pPr>
            <w:pStyle w:val="KeinLeerraum"/>
            <w:tabs>
              <w:tab w:val="left" w:pos="5103"/>
            </w:tabs>
            <w:rPr>
              <w:rFonts w:ascii="Arial" w:hAnsi="Arial" w:cs="Arial"/>
              <w:b/>
              <w:sz w:val="24"/>
              <w:szCs w:val="24"/>
            </w:rPr>
          </w:pPr>
          <w:r w:rsidRPr="00763D12">
            <w:rPr>
              <w:rFonts w:ascii="Arial" w:hAnsi="Arial" w:cs="Arial"/>
              <w:sz w:val="24"/>
              <w:szCs w:val="24"/>
            </w:rPr>
            <w:t>Marktgemeinde</w:t>
          </w:r>
          <w:r w:rsidRPr="00763D12">
            <w:rPr>
              <w:rFonts w:ascii="Arial" w:hAnsi="Arial" w:cs="Arial"/>
              <w:sz w:val="24"/>
              <w:szCs w:val="24"/>
            </w:rPr>
            <w:tab/>
          </w:r>
          <w:r w:rsidRPr="00763D12">
            <w:rPr>
              <w:rFonts w:ascii="Arial" w:hAnsi="Arial" w:cs="Arial"/>
              <w:b/>
              <w:sz w:val="24"/>
              <w:szCs w:val="24"/>
            </w:rPr>
            <w:t>Für Rückfragen:</w:t>
          </w:r>
        </w:p>
        <w:p w:rsidR="00763D12" w:rsidRPr="00763D12" w:rsidRDefault="00763D12" w:rsidP="007F516F">
          <w:pPr>
            <w:pStyle w:val="KeinLeerraum"/>
            <w:tabs>
              <w:tab w:val="left" w:pos="5103"/>
            </w:tabs>
            <w:rPr>
              <w:rFonts w:ascii="Arial" w:hAnsi="Arial" w:cs="Arial"/>
              <w:sz w:val="24"/>
              <w:szCs w:val="24"/>
            </w:rPr>
          </w:pPr>
          <w:r w:rsidRPr="00763D12">
            <w:rPr>
              <w:rFonts w:ascii="Arial" w:hAnsi="Arial" w:cs="Arial"/>
              <w:sz w:val="24"/>
              <w:szCs w:val="24"/>
            </w:rPr>
            <w:t>Bad Wimsbach-Neydharting</w:t>
          </w:r>
          <w:r w:rsidRPr="00763D12">
            <w:rPr>
              <w:rFonts w:ascii="Arial" w:hAnsi="Arial" w:cs="Arial"/>
              <w:sz w:val="24"/>
              <w:szCs w:val="24"/>
            </w:rPr>
            <w:tab/>
            <w:t>Tel.: 07245/25055-</w:t>
          </w:r>
          <w:r w:rsidR="007F516F">
            <w:rPr>
              <w:rFonts w:ascii="Arial" w:hAnsi="Arial" w:cs="Arial"/>
              <w:sz w:val="24"/>
              <w:szCs w:val="24"/>
            </w:rPr>
            <w:t>2</w:t>
          </w:r>
          <w:r w:rsidRPr="00763D12">
            <w:rPr>
              <w:rFonts w:ascii="Arial" w:hAnsi="Arial" w:cs="Arial"/>
              <w:sz w:val="24"/>
              <w:szCs w:val="24"/>
            </w:rPr>
            <w:t>13</w:t>
          </w:r>
        </w:p>
        <w:p w:rsidR="00763D12" w:rsidRPr="00763D12" w:rsidRDefault="00763D12" w:rsidP="007F516F">
          <w:pPr>
            <w:pStyle w:val="KeinLeerraum"/>
            <w:tabs>
              <w:tab w:val="left" w:pos="5103"/>
            </w:tabs>
            <w:rPr>
              <w:rFonts w:ascii="Arial" w:hAnsi="Arial" w:cs="Arial"/>
              <w:sz w:val="24"/>
              <w:szCs w:val="24"/>
            </w:rPr>
          </w:pPr>
          <w:r w:rsidRPr="00763D12">
            <w:rPr>
              <w:rFonts w:ascii="Arial" w:hAnsi="Arial" w:cs="Arial"/>
              <w:sz w:val="24"/>
              <w:szCs w:val="24"/>
            </w:rPr>
            <w:t>Markt 1</w:t>
          </w:r>
          <w:r w:rsidRPr="00763D12">
            <w:rPr>
              <w:rFonts w:ascii="Arial" w:hAnsi="Arial" w:cs="Arial"/>
              <w:sz w:val="24"/>
              <w:szCs w:val="24"/>
            </w:rPr>
            <w:tab/>
          </w:r>
          <w:r w:rsidR="007F516F">
            <w:rPr>
              <w:rFonts w:ascii="Arial" w:hAnsi="Arial" w:cs="Arial"/>
              <w:sz w:val="24"/>
              <w:szCs w:val="24"/>
            </w:rPr>
            <w:t>gemeinde</w:t>
          </w:r>
          <w:r w:rsidRPr="00763D12">
            <w:rPr>
              <w:rFonts w:ascii="Arial" w:hAnsi="Arial" w:cs="Arial"/>
              <w:sz w:val="24"/>
              <w:szCs w:val="24"/>
            </w:rPr>
            <w:t>@bad-wimsbach.ooe.gv.at</w:t>
          </w:r>
        </w:p>
        <w:p w:rsidR="00763D12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  <w:r w:rsidRPr="00763D12">
            <w:rPr>
              <w:rFonts w:ascii="Arial" w:hAnsi="Arial" w:cs="Arial"/>
              <w:sz w:val="24"/>
              <w:szCs w:val="24"/>
            </w:rPr>
            <w:t>4654 Bad Wimsbach-Neydharting</w:t>
          </w:r>
        </w:p>
        <w:p w:rsidR="00763D12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763D12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763D12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763D12" w:rsidRPr="00D51A83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b/>
              <w:sz w:val="36"/>
              <w:szCs w:val="36"/>
            </w:rPr>
          </w:pPr>
          <w:r w:rsidRPr="00D51A83">
            <w:rPr>
              <w:rFonts w:ascii="Arial" w:hAnsi="Arial" w:cs="Arial"/>
              <w:b/>
              <w:sz w:val="36"/>
              <w:szCs w:val="36"/>
            </w:rPr>
            <w:t>Baubeginnsanzeige</w:t>
          </w:r>
        </w:p>
        <w:p w:rsidR="00763D12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763D12" w:rsidRDefault="00D51A83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</w:t>
          </w:r>
          <w:r w:rsidR="00763D12">
            <w:rPr>
              <w:rFonts w:ascii="Arial" w:hAnsi="Arial" w:cs="Arial"/>
              <w:sz w:val="24"/>
              <w:szCs w:val="24"/>
            </w:rPr>
            <w:t>ach § 40 Abs. 4 O.ö. Bauordnung 1994</w:t>
          </w:r>
        </w:p>
        <w:p w:rsidR="00763D12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763D12" w:rsidRPr="00D51A83" w:rsidRDefault="00763D12" w:rsidP="00107ADB">
          <w:pPr>
            <w:pStyle w:val="KeinLeerraum"/>
            <w:tabs>
              <w:tab w:val="left" w:pos="5387"/>
            </w:tabs>
            <w:jc w:val="both"/>
            <w:rPr>
              <w:rFonts w:ascii="Arial" w:hAnsi="Arial" w:cs="Arial"/>
            </w:rPr>
          </w:pPr>
          <w:r w:rsidRPr="00D51A83">
            <w:rPr>
              <w:rFonts w:ascii="Arial" w:hAnsi="Arial" w:cs="Arial"/>
            </w:rPr>
            <w:t>Bitte beachten Sie, dass nu</w:t>
          </w:r>
          <w:r w:rsidR="003933B5">
            <w:rPr>
              <w:rFonts w:ascii="Arial" w:hAnsi="Arial" w:cs="Arial"/>
            </w:rPr>
            <w:t>r</w:t>
          </w:r>
          <w:r w:rsidRPr="00D51A83">
            <w:rPr>
              <w:rFonts w:ascii="Arial" w:hAnsi="Arial" w:cs="Arial"/>
            </w:rPr>
            <w:t xml:space="preserve"> dann eine Bearbeitung </w:t>
          </w:r>
          <w:r w:rsidR="003933B5" w:rsidRPr="00D51A83">
            <w:rPr>
              <w:rFonts w:ascii="Arial" w:hAnsi="Arial" w:cs="Arial"/>
            </w:rPr>
            <w:t>gewährleistet</w:t>
          </w:r>
          <w:r w:rsidR="00107ADB">
            <w:rPr>
              <w:rFonts w:ascii="Arial" w:hAnsi="Arial" w:cs="Arial"/>
            </w:rPr>
            <w:t xml:space="preserve"> werden kann, wenn die mit </w:t>
          </w:r>
          <w:r w:rsidRPr="00D51A83">
            <w:rPr>
              <w:rFonts w:ascii="Arial" w:hAnsi="Arial" w:cs="Arial"/>
            </w:rPr>
            <w:t xml:space="preserve">„*“ gekennzeichneten Pflichtfelder </w:t>
          </w:r>
          <w:r w:rsidR="003933B5" w:rsidRPr="00D51A83">
            <w:rPr>
              <w:rFonts w:ascii="Arial" w:hAnsi="Arial" w:cs="Arial"/>
            </w:rPr>
            <w:t>vollständig</w:t>
          </w:r>
          <w:r w:rsidRPr="00D51A83">
            <w:rPr>
              <w:rFonts w:ascii="Arial" w:hAnsi="Arial" w:cs="Arial"/>
            </w:rPr>
            <w:t xml:space="preserve"> ausgefüllt sind.</w:t>
          </w:r>
        </w:p>
        <w:p w:rsidR="00763D12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763D12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763D12" w:rsidRPr="00D51A83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b/>
              <w:sz w:val="24"/>
              <w:szCs w:val="24"/>
            </w:rPr>
          </w:pPr>
          <w:r w:rsidRPr="00D51A83">
            <w:rPr>
              <w:rFonts w:ascii="Arial" w:hAnsi="Arial" w:cs="Arial"/>
              <w:b/>
              <w:sz w:val="24"/>
              <w:szCs w:val="24"/>
            </w:rPr>
            <w:t>Bauvorhaben*:</w:t>
          </w:r>
        </w:p>
        <w:p w:rsidR="00763D12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763D12" w:rsidTr="009D7E11">
            <w:trPr>
              <w:trHeight w:val="1482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id w:val="-539822769"/>
                <w:placeholder>
                  <w:docPart w:val="C551DD6954F74F1BB6BDCB1CF3A17497"/>
                </w:placeholder>
              </w:sdtPr>
              <w:sdtEndPr/>
              <w:sdtContent>
                <w:tc>
                  <w:tcPr>
                    <w:tcW w:w="9212" w:type="dxa"/>
                  </w:tcPr>
                  <w:p w:rsidR="00763D12" w:rsidRDefault="00763D12" w:rsidP="00725098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sdtContent>
            </w:sdt>
          </w:tr>
        </w:tbl>
        <w:p w:rsidR="00763D12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763D12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763D12" w:rsidRPr="00D51A83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b/>
              <w:sz w:val="24"/>
              <w:szCs w:val="24"/>
            </w:rPr>
          </w:pPr>
          <w:r w:rsidRPr="00D51A83">
            <w:rPr>
              <w:rFonts w:ascii="Arial" w:hAnsi="Arial" w:cs="Arial"/>
              <w:b/>
              <w:sz w:val="24"/>
              <w:szCs w:val="24"/>
            </w:rPr>
            <w:t>BauherrIn:</w:t>
          </w:r>
        </w:p>
        <w:p w:rsidR="00763D12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34"/>
            <w:gridCol w:w="3586"/>
            <w:gridCol w:w="709"/>
            <w:gridCol w:w="967"/>
            <w:gridCol w:w="2266"/>
          </w:tblGrid>
          <w:tr w:rsidR="00763D12" w:rsidTr="00D51A83">
            <w:trPr>
              <w:trHeight w:val="471"/>
            </w:trPr>
            <w:tc>
              <w:tcPr>
                <w:tcW w:w="1537" w:type="dxa"/>
                <w:vAlign w:val="center"/>
              </w:tcPr>
              <w:p w:rsidR="00763D12" w:rsidRDefault="00763D12" w:rsidP="00D51A83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Nachname*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1384605361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7686" w:type="dxa"/>
                    <w:gridSpan w:val="4"/>
                    <w:vAlign w:val="center"/>
                  </w:tcPr>
                  <w:p w:rsidR="00763D12" w:rsidRDefault="008718A9" w:rsidP="00D51A83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763D12" w:rsidTr="00D51A83">
            <w:trPr>
              <w:trHeight w:val="421"/>
            </w:trPr>
            <w:tc>
              <w:tcPr>
                <w:tcW w:w="1537" w:type="dxa"/>
                <w:vAlign w:val="center"/>
              </w:tcPr>
              <w:p w:rsidR="00763D12" w:rsidRDefault="00763D12" w:rsidP="00D51A83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Vorname*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-618519670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3674" w:type="dxa"/>
                    <w:vAlign w:val="center"/>
                  </w:tcPr>
                  <w:p w:rsidR="00763D12" w:rsidRDefault="00230F2C" w:rsidP="00D51A83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709" w:type="dxa"/>
                <w:gridSpan w:val="2"/>
                <w:vAlign w:val="center"/>
              </w:tcPr>
              <w:p w:rsidR="00763D12" w:rsidRDefault="00763D12" w:rsidP="00D51A83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Akad. Grad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-1282254216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2303" w:type="dxa"/>
                    <w:vAlign w:val="center"/>
                  </w:tcPr>
                  <w:p w:rsidR="00763D12" w:rsidRDefault="00230F2C" w:rsidP="00D51A83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763D12" w:rsidTr="00D51A83">
            <w:trPr>
              <w:trHeight w:val="428"/>
            </w:trPr>
            <w:tc>
              <w:tcPr>
                <w:tcW w:w="1537" w:type="dxa"/>
                <w:vAlign w:val="center"/>
              </w:tcPr>
              <w:p w:rsidR="00763D12" w:rsidRDefault="00763D12" w:rsidP="00D51A83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Straße/Nr.*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207699162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7686" w:type="dxa"/>
                    <w:gridSpan w:val="4"/>
                    <w:vAlign w:val="center"/>
                  </w:tcPr>
                  <w:p w:rsidR="00763D12" w:rsidRDefault="00230F2C" w:rsidP="00D51A83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9D7E11" w:rsidTr="00FA3F60">
            <w:trPr>
              <w:trHeight w:val="406"/>
            </w:trPr>
            <w:tc>
              <w:tcPr>
                <w:tcW w:w="1537" w:type="dxa"/>
                <w:vAlign w:val="center"/>
              </w:tcPr>
              <w:p w:rsidR="009D7E11" w:rsidRDefault="009D7E11" w:rsidP="00D51A83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PLZ/Ort*</w:t>
                </w:r>
              </w:p>
            </w:tc>
            <w:tc>
              <w:tcPr>
                <w:tcW w:w="7686" w:type="dxa"/>
                <w:gridSpan w:val="4"/>
                <w:vAlign w:val="center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348725033"/>
                  <w:placeholder>
                    <w:docPart w:val="8DE9614649B94C4EBFA14FA751AF18E2"/>
                  </w:placeholder>
                  <w:showingPlcHdr/>
                </w:sdtPr>
                <w:sdtEndPr/>
                <w:sdtContent>
                  <w:p w:rsidR="009D7E11" w:rsidRDefault="009D7E11" w:rsidP="00D51A83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763D12" w:rsidTr="00D51A83">
            <w:trPr>
              <w:trHeight w:val="425"/>
            </w:trPr>
            <w:tc>
              <w:tcPr>
                <w:tcW w:w="1537" w:type="dxa"/>
                <w:vAlign w:val="center"/>
              </w:tcPr>
              <w:p w:rsidR="00763D12" w:rsidRDefault="00763D12" w:rsidP="00D51A83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Telefon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151883597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3674" w:type="dxa"/>
                    <w:vAlign w:val="center"/>
                  </w:tcPr>
                  <w:p w:rsidR="00763D12" w:rsidRDefault="00230F2C" w:rsidP="00D51A83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709" w:type="dxa"/>
                <w:vAlign w:val="center"/>
              </w:tcPr>
              <w:p w:rsidR="00763D12" w:rsidRDefault="00763D12" w:rsidP="00D51A83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Fax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-1482692684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3303" w:type="dxa"/>
                    <w:gridSpan w:val="2"/>
                    <w:vAlign w:val="center"/>
                  </w:tcPr>
                  <w:p w:rsidR="00763D12" w:rsidRDefault="00230F2C" w:rsidP="00D51A83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763D12" w:rsidTr="00D51A83">
            <w:trPr>
              <w:trHeight w:val="417"/>
            </w:trPr>
            <w:tc>
              <w:tcPr>
                <w:tcW w:w="1537" w:type="dxa"/>
                <w:vAlign w:val="center"/>
              </w:tcPr>
              <w:p w:rsidR="00763D12" w:rsidRDefault="00D51A83" w:rsidP="00D51A83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E-Mail 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-758598904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7686" w:type="dxa"/>
                    <w:gridSpan w:val="4"/>
                    <w:vAlign w:val="center"/>
                  </w:tcPr>
                  <w:p w:rsidR="00763D12" w:rsidRDefault="00230F2C" w:rsidP="00D51A83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9D7E11" w:rsidRDefault="009D7E11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0"/>
              <w:szCs w:val="20"/>
            </w:rPr>
          </w:pPr>
        </w:p>
        <w:p w:rsidR="00763D12" w:rsidRPr="00D51A83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0"/>
              <w:szCs w:val="20"/>
            </w:rPr>
          </w:pPr>
          <w:r w:rsidRPr="00D51A83">
            <w:rPr>
              <w:rFonts w:ascii="Arial" w:hAnsi="Arial" w:cs="Arial"/>
              <w:sz w:val="20"/>
              <w:szCs w:val="20"/>
            </w:rPr>
            <w:t>Mit der An</w:t>
          </w:r>
          <w:r w:rsidR="000549B3" w:rsidRPr="00D51A83">
            <w:rPr>
              <w:rFonts w:ascii="Arial" w:hAnsi="Arial" w:cs="Arial"/>
              <w:sz w:val="20"/>
              <w:szCs w:val="20"/>
            </w:rPr>
            <w:t>g</w:t>
          </w:r>
          <w:r w:rsidRPr="00D51A83">
            <w:rPr>
              <w:rFonts w:ascii="Arial" w:hAnsi="Arial" w:cs="Arial"/>
              <w:sz w:val="20"/>
              <w:szCs w:val="20"/>
            </w:rPr>
            <w:t>a</w:t>
          </w:r>
          <w:r w:rsidR="000549B3" w:rsidRPr="00D51A83">
            <w:rPr>
              <w:rFonts w:ascii="Arial" w:hAnsi="Arial" w:cs="Arial"/>
              <w:sz w:val="20"/>
              <w:szCs w:val="20"/>
            </w:rPr>
            <w:t>b</w:t>
          </w:r>
          <w:r w:rsidRPr="00D51A83">
            <w:rPr>
              <w:rFonts w:ascii="Arial" w:hAnsi="Arial" w:cs="Arial"/>
              <w:sz w:val="20"/>
              <w:szCs w:val="20"/>
            </w:rPr>
            <w:t>e Ihrer E-Mail-Adresse ermächtigen Sie die Marktgemeinde, auch auf diesem Weg mit Ihnen Kontakt aufzunehmen.</w:t>
          </w:r>
        </w:p>
        <w:p w:rsidR="00D51A83" w:rsidRDefault="00D51A83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br w:type="page"/>
          </w:r>
        </w:p>
        <w:p w:rsidR="00763D12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763D12" w:rsidRPr="00D51A83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b/>
              <w:sz w:val="24"/>
              <w:szCs w:val="24"/>
            </w:rPr>
          </w:pPr>
          <w:r w:rsidRPr="00D51A83">
            <w:rPr>
              <w:rFonts w:ascii="Arial" w:hAnsi="Arial" w:cs="Arial"/>
              <w:b/>
              <w:sz w:val="24"/>
              <w:szCs w:val="24"/>
            </w:rPr>
            <w:t>Bauort:</w:t>
          </w:r>
        </w:p>
        <w:p w:rsidR="00763D12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660"/>
            <w:gridCol w:w="2410"/>
            <w:gridCol w:w="1842"/>
            <w:gridCol w:w="2268"/>
          </w:tblGrid>
          <w:tr w:rsidR="000549B3" w:rsidRPr="00D51A83" w:rsidTr="00985105">
            <w:trPr>
              <w:trHeight w:val="436"/>
            </w:trPr>
            <w:tc>
              <w:tcPr>
                <w:tcW w:w="2660" w:type="dxa"/>
                <w:vAlign w:val="center"/>
              </w:tcPr>
              <w:p w:rsidR="000549B3" w:rsidRDefault="000549B3" w:rsidP="00985105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Name*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1212234714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6520" w:type="dxa"/>
                    <w:gridSpan w:val="3"/>
                    <w:vAlign w:val="center"/>
                  </w:tcPr>
                  <w:p w:rsidR="000549B3" w:rsidRDefault="00230F2C" w:rsidP="00985105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763D12" w:rsidRPr="00D51A83" w:rsidTr="00985105">
            <w:trPr>
              <w:trHeight w:val="406"/>
            </w:trPr>
            <w:tc>
              <w:tcPr>
                <w:tcW w:w="2660" w:type="dxa"/>
                <w:vAlign w:val="center"/>
              </w:tcPr>
              <w:p w:rsidR="00763D12" w:rsidRDefault="00763D12" w:rsidP="00985105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Straße/Nr.*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1665581534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6520" w:type="dxa"/>
                    <w:gridSpan w:val="3"/>
                    <w:vAlign w:val="center"/>
                  </w:tcPr>
                  <w:p w:rsidR="00763D12" w:rsidRDefault="00230F2C" w:rsidP="00985105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9D7E11" w:rsidRPr="00D51A83" w:rsidTr="000B3605">
            <w:trPr>
              <w:trHeight w:val="425"/>
            </w:trPr>
            <w:tc>
              <w:tcPr>
                <w:tcW w:w="2660" w:type="dxa"/>
                <w:vAlign w:val="center"/>
              </w:tcPr>
              <w:p w:rsidR="009D7E11" w:rsidRDefault="009D7E11" w:rsidP="00985105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PLZ/Ort*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-833688565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6520" w:type="dxa"/>
                    <w:gridSpan w:val="3"/>
                    <w:vAlign w:val="center"/>
                  </w:tcPr>
                  <w:p w:rsidR="009D7E11" w:rsidRDefault="00230F2C" w:rsidP="00985105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763D12" w:rsidTr="00985105">
            <w:trPr>
              <w:trHeight w:val="417"/>
            </w:trPr>
            <w:tc>
              <w:tcPr>
                <w:tcW w:w="2660" w:type="dxa"/>
                <w:vAlign w:val="center"/>
              </w:tcPr>
              <w:p w:rsidR="00763D12" w:rsidRDefault="00763D12" w:rsidP="00985105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Katastralgemeinde*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-1115750964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2410" w:type="dxa"/>
                    <w:vAlign w:val="center"/>
                  </w:tcPr>
                  <w:p w:rsidR="00763D12" w:rsidRDefault="00230F2C" w:rsidP="00985105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842" w:type="dxa"/>
                <w:vAlign w:val="center"/>
              </w:tcPr>
              <w:p w:rsidR="00763D12" w:rsidRDefault="00763D12" w:rsidP="00985105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Einlagezahl*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-335849714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763D12" w:rsidRDefault="00230F2C" w:rsidP="00985105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763D12" w:rsidTr="00985105">
            <w:trPr>
              <w:trHeight w:val="409"/>
            </w:trPr>
            <w:tc>
              <w:tcPr>
                <w:tcW w:w="2660" w:type="dxa"/>
                <w:vAlign w:val="center"/>
              </w:tcPr>
              <w:p w:rsidR="00763D12" w:rsidRDefault="00763D12" w:rsidP="00985105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Grundstücksnummer/n*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420381641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6520" w:type="dxa"/>
                    <w:gridSpan w:val="3"/>
                    <w:vAlign w:val="center"/>
                  </w:tcPr>
                  <w:p w:rsidR="00763D12" w:rsidRDefault="00230F2C" w:rsidP="00985105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763D12" w:rsidRDefault="00763D12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9D7E11" w:rsidRDefault="009D7E11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235"/>
            <w:gridCol w:w="6945"/>
          </w:tblGrid>
          <w:tr w:rsidR="009D7E11" w:rsidTr="00F31792">
            <w:trPr>
              <w:trHeight w:val="417"/>
            </w:trPr>
            <w:tc>
              <w:tcPr>
                <w:tcW w:w="2235" w:type="dxa"/>
                <w:vAlign w:val="center"/>
              </w:tcPr>
              <w:p w:rsidR="009D7E11" w:rsidRDefault="009D7E11" w:rsidP="00985105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Bescheid(e) vom:*</w:t>
                </w:r>
              </w:p>
            </w:tc>
            <w:tc>
              <w:tcPr>
                <w:tcW w:w="6945" w:type="dxa"/>
                <w:vAlign w:val="center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874728349"/>
                  <w:placeholder>
                    <w:docPart w:val="1F60B06194AB46929D38F6C9FB08FB72"/>
                  </w:placeholder>
                  <w:showingPlcHdr/>
                </w:sdtPr>
                <w:sdtEndPr/>
                <w:sdtContent>
                  <w:p w:rsidR="009D7E11" w:rsidRDefault="009D7E11" w:rsidP="00985105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9D7E11" w:rsidTr="00985105">
            <w:trPr>
              <w:trHeight w:val="409"/>
            </w:trPr>
            <w:tc>
              <w:tcPr>
                <w:tcW w:w="2235" w:type="dxa"/>
                <w:vAlign w:val="center"/>
              </w:tcPr>
              <w:p w:rsidR="009D7E11" w:rsidRDefault="009D7E11" w:rsidP="00985105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Geschäftszeichen*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1065379497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6945" w:type="dxa"/>
                    <w:vAlign w:val="center"/>
                  </w:tcPr>
                  <w:p w:rsidR="009D7E11" w:rsidRDefault="00230F2C" w:rsidP="00985105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D51A83" w:rsidTr="00985105">
            <w:trPr>
              <w:trHeight w:val="409"/>
            </w:trPr>
            <w:tc>
              <w:tcPr>
                <w:tcW w:w="2235" w:type="dxa"/>
                <w:vAlign w:val="center"/>
              </w:tcPr>
              <w:p w:rsidR="00D51A83" w:rsidRDefault="00D51A83" w:rsidP="00985105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Beginn der Bauarbeiten bzw. Bauausführung:*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-939526346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6945" w:type="dxa"/>
                    <w:vAlign w:val="center"/>
                  </w:tcPr>
                  <w:p w:rsidR="00D51A83" w:rsidRDefault="00230F2C" w:rsidP="00985105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D51A83" w:rsidRDefault="00D51A83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3933B5" w:rsidRDefault="003933B5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D51A83" w:rsidRPr="003933B5" w:rsidRDefault="003933B5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b/>
              <w:sz w:val="24"/>
              <w:szCs w:val="24"/>
            </w:rPr>
          </w:pPr>
          <w:r w:rsidRPr="003933B5">
            <w:rPr>
              <w:rFonts w:ascii="Arial" w:hAnsi="Arial" w:cs="Arial"/>
              <w:b/>
              <w:sz w:val="24"/>
              <w:szCs w:val="24"/>
            </w:rPr>
            <w:t>BauführerIn:</w:t>
          </w:r>
        </w:p>
        <w:p w:rsidR="003933B5" w:rsidRDefault="003933B5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34"/>
            <w:gridCol w:w="3590"/>
            <w:gridCol w:w="706"/>
            <w:gridCol w:w="3232"/>
          </w:tblGrid>
          <w:tr w:rsidR="003933B5" w:rsidTr="003933B5">
            <w:trPr>
              <w:trHeight w:val="471"/>
            </w:trPr>
            <w:tc>
              <w:tcPr>
                <w:tcW w:w="1537" w:type="dxa"/>
                <w:vAlign w:val="center"/>
              </w:tcPr>
              <w:p w:rsidR="003933B5" w:rsidRDefault="003933B5" w:rsidP="003933B5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Nachname*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1215933576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7686" w:type="dxa"/>
                    <w:gridSpan w:val="3"/>
                    <w:vAlign w:val="center"/>
                  </w:tcPr>
                  <w:p w:rsidR="003933B5" w:rsidRDefault="00230F2C" w:rsidP="003933B5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3933B5" w:rsidTr="003933B5">
            <w:trPr>
              <w:trHeight w:val="428"/>
            </w:trPr>
            <w:tc>
              <w:tcPr>
                <w:tcW w:w="1537" w:type="dxa"/>
                <w:vAlign w:val="center"/>
              </w:tcPr>
              <w:p w:rsidR="003933B5" w:rsidRDefault="003933B5" w:rsidP="003933B5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Straße/Nr.*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974257138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7686" w:type="dxa"/>
                    <w:gridSpan w:val="3"/>
                    <w:vAlign w:val="center"/>
                  </w:tcPr>
                  <w:p w:rsidR="003933B5" w:rsidRDefault="00230F2C" w:rsidP="003933B5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9D7E11" w:rsidTr="0023269E">
            <w:trPr>
              <w:trHeight w:val="406"/>
            </w:trPr>
            <w:tc>
              <w:tcPr>
                <w:tcW w:w="1537" w:type="dxa"/>
                <w:vAlign w:val="center"/>
              </w:tcPr>
              <w:p w:rsidR="009D7E11" w:rsidRDefault="009D7E11" w:rsidP="003933B5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PLZ/Ort*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1551801689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7686" w:type="dxa"/>
                    <w:gridSpan w:val="3"/>
                    <w:vAlign w:val="center"/>
                  </w:tcPr>
                  <w:p w:rsidR="009D7E11" w:rsidRDefault="00230F2C" w:rsidP="003933B5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3933B5" w:rsidTr="003933B5">
            <w:trPr>
              <w:trHeight w:val="425"/>
            </w:trPr>
            <w:tc>
              <w:tcPr>
                <w:tcW w:w="1537" w:type="dxa"/>
                <w:vAlign w:val="center"/>
              </w:tcPr>
              <w:p w:rsidR="003933B5" w:rsidRDefault="003933B5" w:rsidP="003933B5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Telefon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-788665179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3674" w:type="dxa"/>
                    <w:vAlign w:val="center"/>
                  </w:tcPr>
                  <w:p w:rsidR="003933B5" w:rsidRDefault="00230F2C" w:rsidP="003933B5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709" w:type="dxa"/>
                <w:vAlign w:val="center"/>
              </w:tcPr>
              <w:p w:rsidR="003933B5" w:rsidRDefault="003933B5" w:rsidP="003933B5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Fax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-460570673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3303" w:type="dxa"/>
                    <w:vAlign w:val="center"/>
                  </w:tcPr>
                  <w:p w:rsidR="003933B5" w:rsidRDefault="00230F2C" w:rsidP="003933B5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3933B5" w:rsidTr="003933B5">
            <w:trPr>
              <w:trHeight w:val="417"/>
            </w:trPr>
            <w:tc>
              <w:tcPr>
                <w:tcW w:w="1537" w:type="dxa"/>
                <w:vAlign w:val="center"/>
              </w:tcPr>
              <w:p w:rsidR="003933B5" w:rsidRDefault="003933B5" w:rsidP="003933B5">
                <w:pPr>
                  <w:pStyle w:val="KeinLeerraum"/>
                  <w:tabs>
                    <w:tab w:val="left" w:pos="53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E-Mail 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id w:val="1188253090"/>
                <w:placeholder>
                  <w:docPart w:val="C551DD6954F74F1BB6BDCB1CF3A17497"/>
                </w:placeholder>
                <w:showingPlcHdr/>
              </w:sdtPr>
              <w:sdtEndPr/>
              <w:sdtContent>
                <w:tc>
                  <w:tcPr>
                    <w:tcW w:w="7686" w:type="dxa"/>
                    <w:gridSpan w:val="3"/>
                    <w:vAlign w:val="center"/>
                  </w:tcPr>
                  <w:p w:rsidR="003933B5" w:rsidRDefault="00230F2C" w:rsidP="003933B5">
                    <w:pPr>
                      <w:pStyle w:val="KeinLeerraum"/>
                      <w:tabs>
                        <w:tab w:val="left" w:pos="5387"/>
                      </w:tabs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952BC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9D7E11" w:rsidRDefault="009D7E11" w:rsidP="000549B3">
          <w:pPr>
            <w:pStyle w:val="KeinLeerraum"/>
            <w:tabs>
              <w:tab w:val="left" w:pos="5387"/>
            </w:tabs>
            <w:rPr>
              <w:rFonts w:ascii="Arial" w:hAnsi="Arial" w:cs="Arial"/>
              <w:sz w:val="20"/>
              <w:szCs w:val="20"/>
            </w:rPr>
          </w:pPr>
        </w:p>
        <w:p w:rsidR="000549B3" w:rsidRPr="00D51A83" w:rsidRDefault="000549B3" w:rsidP="000549B3">
          <w:pPr>
            <w:pStyle w:val="KeinLeerraum"/>
            <w:tabs>
              <w:tab w:val="left" w:pos="5387"/>
            </w:tabs>
            <w:rPr>
              <w:rFonts w:ascii="Arial" w:hAnsi="Arial" w:cs="Arial"/>
              <w:sz w:val="20"/>
              <w:szCs w:val="20"/>
            </w:rPr>
          </w:pPr>
          <w:r w:rsidRPr="00D51A83">
            <w:rPr>
              <w:rFonts w:ascii="Arial" w:hAnsi="Arial" w:cs="Arial"/>
              <w:sz w:val="20"/>
              <w:szCs w:val="20"/>
            </w:rPr>
            <w:t>Mit der Angabe Ihrer E-Mail-Adresse ermächtigen Sie die Marktgemeinde, auch auf diesem Weg mit Ihnen Kontakt aufzunehmen.</w:t>
          </w:r>
        </w:p>
        <w:p w:rsidR="000549B3" w:rsidRPr="00D51A83" w:rsidRDefault="000549B3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0"/>
              <w:szCs w:val="20"/>
            </w:rPr>
          </w:pPr>
        </w:p>
        <w:p w:rsidR="000549B3" w:rsidRDefault="000549B3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0549B3" w:rsidRDefault="000549B3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D51A83" w:rsidRDefault="00D51A83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D51A83" w:rsidRDefault="00D51A83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0549B3" w:rsidRDefault="000549B3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0549B3" w:rsidRDefault="000549B3" w:rsidP="000549B3">
          <w:pPr>
            <w:pStyle w:val="KeinLeerraum"/>
            <w:pBdr>
              <w:bottom w:val="single" w:sz="4" w:space="1" w:color="auto"/>
            </w:pBdr>
            <w:tabs>
              <w:tab w:val="left" w:pos="5387"/>
            </w:tabs>
            <w:ind w:right="4677"/>
            <w:rPr>
              <w:rFonts w:ascii="Arial" w:hAnsi="Arial" w:cs="Arial"/>
              <w:sz w:val="24"/>
              <w:szCs w:val="24"/>
            </w:rPr>
          </w:pPr>
        </w:p>
        <w:p w:rsidR="000549B3" w:rsidRDefault="000549B3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Datum, Firmenstempel und Unterschrift</w:t>
          </w:r>
        </w:p>
        <w:p w:rsidR="000549B3" w:rsidRDefault="000549B3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  <w:p w:rsidR="000549B3" w:rsidRDefault="000750F1" w:rsidP="00763D12">
          <w:pPr>
            <w:pStyle w:val="KeinLeerraum"/>
            <w:tabs>
              <w:tab w:val="left" w:pos="5387"/>
            </w:tabs>
            <w:rPr>
              <w:rFonts w:ascii="Arial" w:hAnsi="Arial" w:cs="Arial"/>
              <w:sz w:val="24"/>
              <w:szCs w:val="24"/>
            </w:rPr>
          </w:pPr>
        </w:p>
      </w:sdtContent>
    </w:sdt>
    <w:sectPr w:rsidR="000549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F1"/>
    <w:rsid w:val="000549B3"/>
    <w:rsid w:val="000750F1"/>
    <w:rsid w:val="00107ADB"/>
    <w:rsid w:val="00230F2C"/>
    <w:rsid w:val="0028668F"/>
    <w:rsid w:val="00287F9B"/>
    <w:rsid w:val="00387CC6"/>
    <w:rsid w:val="003933B5"/>
    <w:rsid w:val="005726FB"/>
    <w:rsid w:val="00617693"/>
    <w:rsid w:val="00725098"/>
    <w:rsid w:val="00763D12"/>
    <w:rsid w:val="007A1C06"/>
    <w:rsid w:val="007F516F"/>
    <w:rsid w:val="00821CA3"/>
    <w:rsid w:val="008718A9"/>
    <w:rsid w:val="009773C7"/>
    <w:rsid w:val="00985105"/>
    <w:rsid w:val="009D7E11"/>
    <w:rsid w:val="00D5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90978-5D29-4D6B-B56A-7802F06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3D1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3D12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76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D7E1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E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ient\C$\_Fotos-LOKAL\01%20Baupolizei\Baubeginnsmeldung_AutoMai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9C085155944FE38D17E3848744D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F439F-A861-4326-B61C-F543CDC3C5F2}"/>
      </w:docPartPr>
      <w:docPartBody>
        <w:p w:rsidR="00000000" w:rsidRDefault="00EE4161">
          <w:pPr>
            <w:pStyle w:val="A99C085155944FE38D17E3848744D9BA"/>
          </w:pPr>
          <w:r w:rsidRPr="00D13F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51DD6954F74F1BB6BDCB1CF3A17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0AA8B-8B59-42C0-B34B-7613E8961B23}"/>
      </w:docPartPr>
      <w:docPartBody>
        <w:p w:rsidR="00000000" w:rsidRDefault="00EE4161">
          <w:pPr>
            <w:pStyle w:val="C551DD6954F74F1BB6BDCB1CF3A17497"/>
          </w:pPr>
          <w:r w:rsidRPr="00D952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E9614649B94C4EBFA14FA751AF1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0A456-AC9E-46F1-A2DD-CBCBFD266C3E}"/>
      </w:docPartPr>
      <w:docPartBody>
        <w:p w:rsidR="00000000" w:rsidRDefault="00EE4161">
          <w:pPr>
            <w:pStyle w:val="8DE9614649B94C4EBFA14FA751AF18E2"/>
          </w:pPr>
          <w:r w:rsidRPr="00D952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60B06194AB46929D38F6C9FB08F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EC212-54BB-4CB9-BCD1-DB8997C291DA}"/>
      </w:docPartPr>
      <w:docPartBody>
        <w:p w:rsidR="00000000" w:rsidRDefault="00EE4161">
          <w:pPr>
            <w:pStyle w:val="1F60B06194AB46929D38F6C9FB08FB72"/>
          </w:pPr>
          <w:r w:rsidRPr="00D952B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99C085155944FE38D17E3848744D9BA">
    <w:name w:val="A99C085155944FE38D17E3848744D9BA"/>
  </w:style>
  <w:style w:type="paragraph" w:customStyle="1" w:styleId="C551DD6954F74F1BB6BDCB1CF3A17497">
    <w:name w:val="C551DD6954F74F1BB6BDCB1CF3A17497"/>
  </w:style>
  <w:style w:type="paragraph" w:customStyle="1" w:styleId="8DE9614649B94C4EBFA14FA751AF18E2">
    <w:name w:val="8DE9614649B94C4EBFA14FA751AF18E2"/>
  </w:style>
  <w:style w:type="paragraph" w:customStyle="1" w:styleId="1F60B06194AB46929D38F6C9FB08FB72">
    <w:name w:val="1F60B06194AB46929D38F6C9FB08F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06F3-7260-4DC3-89F7-99AF9B8F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Baubeginnsmeldung_AutoMai2021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Kölblinger Karin (Gemeinde Bad Wimsbach-Neydharting)</dc:creator>
  <cp:lastModifiedBy>Kölblinger Karin (Gemeinde Bad Wimsbach-Neydharting)</cp:lastModifiedBy>
  <cp:revision>1</cp:revision>
  <dcterms:created xsi:type="dcterms:W3CDTF">2021-05-12T06:58:00Z</dcterms:created>
  <dcterms:modified xsi:type="dcterms:W3CDTF">2021-05-12T06:58:00Z</dcterms:modified>
</cp:coreProperties>
</file>